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1214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1214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12147" w:rsidRPr="00D12147">
        <w:rPr>
          <w:rStyle w:val="a9"/>
        </w:rPr>
        <w:t>Закрытое акционерное общество "</w:t>
      </w:r>
      <w:proofErr w:type="spellStart"/>
      <w:r w:rsidR="00D12147" w:rsidRPr="00D12147">
        <w:rPr>
          <w:rStyle w:val="a9"/>
        </w:rPr>
        <w:t>Эвалар</w:t>
      </w:r>
      <w:proofErr w:type="spellEnd"/>
      <w:r w:rsidR="00D12147" w:rsidRPr="00D12147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118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121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21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12147" w:rsidRDefault="00F06873" w:rsidP="00D12147">
      <w:pPr>
        <w:jc w:val="right"/>
        <w:rPr>
          <w:sz w:val="20"/>
        </w:rPr>
      </w:pPr>
      <w:r w:rsidRPr="00F06873">
        <w:t>Таблица 2</w:t>
      </w:r>
      <w:r w:rsidR="00D12147">
        <w:fldChar w:fldCharType="begin"/>
      </w:r>
      <w:r w:rsidR="00D12147">
        <w:instrText xml:space="preserve"> INCLUDETEXT  "C:\\Users\\KlochkovVS\\Desktop\\База СОУТ\\База СОУТ\\ARMv51_files\\sv_ved_org_75.xml" \! \t "C:\\Program Files (x86)\\Аттестация-5.1\\xsl\\per_rm\\form2_01.xsl"  \* MERGEFORMAT </w:instrText>
      </w:r>
      <w:r w:rsidR="00D1214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D12147">
        <w:trPr>
          <w:divId w:val="11303233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12147">
        <w:trPr>
          <w:divId w:val="113032331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D12147">
        <w:trPr>
          <w:divId w:val="113032331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Московское представительство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коммуникациям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 отдела продвижения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по ИТ-инфраструктуре и бизнес-процессам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московского представительства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представительства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Департамент маркетинга и рекламы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рекламы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Аккаунт-менеджер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Дизайнер-оформитель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рекламе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рекламе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рекламе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маркетолог-аналитик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Копирайтер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маркетинга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Продакт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Продакт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Коммерческий департамент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по работе с аптечными сетями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менеджер по работе с аптечными сетями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по работе с дистрибьютерами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по работе с нефармацевтической розницей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Департамент лекарственных средств и БАД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регистрации БАД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регистрации БАД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клинических исследований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фармацевтическому надзору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регистрации лекарственных средств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Департамент контроля и оценки рисков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внутреннего контроля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специалист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sz w:val="20"/>
              </w:rPr>
            </w:pP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водитель отдела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оценки рисков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оценки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оценки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оценки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оценки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оценки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оценки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отдела оценки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Департамент розничных продаж и продвижения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по розничным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Координатор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Департамент стратегического развития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Финансовый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стратегическому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по стратегическому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внешних коммуникаций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Пиар-менеджер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отдел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Консультант по продукции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Эвалар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Консультант по продукции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Эвалар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Консультант по продукции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Эвалар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интернет-маркетинга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интернет-продвижению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Менеджер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репутационному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интернет-проектам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информационного обеспечения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Консультант-аналитик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капитального строительства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международного маркетинга и ВЭД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отдела международного маркетинга и 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Персональный 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управления персоналом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отдела управления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94А (93А)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кадровому делопроизводству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Корпоративный учебный центр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Секретариат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секретариата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101А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103А (102А)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делопроизводству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Склад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эксплуатации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эксплуатации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делопроизводству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комплексному обслуживанию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слаботочным системам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Транспортно-логистический отдел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12147">
        <w:trPr>
          <w:divId w:val="1130323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147" w:rsidRDefault="00D1214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D12147" w:rsidP="00D1214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12147">
        <w:rPr>
          <w:rStyle w:val="a9"/>
        </w:rPr>
        <w:t>31.01.2017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0"/>
    <w:docVar w:name="ceh_info" w:val="Закрытое акционерное общество &quot;Эвалар&quot;"/>
    <w:docVar w:name="doc_name" w:val="Документ20"/>
    <w:docVar w:name="fill_date" w:val="31.01.2017"/>
    <w:docVar w:name="org_name" w:val="     "/>
    <w:docVar w:name="pers_guids" w:val="37D7BD1CAB644FC2939A5883B65538F2@174-005-447 39"/>
    <w:docVar w:name="pers_snils" w:val="37D7BD1CAB644FC2939A5883B65538F2@174-005-447 39"/>
    <w:docVar w:name="sv_docs" w:val="1"/>
  </w:docVars>
  <w:rsids>
    <w:rsidRoot w:val="00D1214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4276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14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A9528"/>
  <w15:chartTrackingRefBased/>
  <w15:docId w15:val="{6D3CE2D5-8FE7-40B0-BA0D-6CC93D6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1214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10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Клочков Валентин Сергеевич</dc:creator>
  <cp:keywords/>
  <dc:description/>
  <cp:lastModifiedBy>Екатерина Трескова</cp:lastModifiedBy>
  <cp:revision>2</cp:revision>
  <dcterms:created xsi:type="dcterms:W3CDTF">2017-02-13T10:45:00Z</dcterms:created>
  <dcterms:modified xsi:type="dcterms:W3CDTF">2022-06-17T06:27:00Z</dcterms:modified>
</cp:coreProperties>
</file>