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3A7830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3A7830" w:rsidRPr="003A7830">
        <w:rPr>
          <w:rStyle w:val="a9"/>
        </w:rPr>
        <w:t>Закрытое акционерное общество «Эвалар»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3A783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118" w:type="dxa"/>
            <w:vAlign w:val="center"/>
          </w:tcPr>
          <w:p w:rsidR="00AF1EDF" w:rsidRPr="00F06873" w:rsidRDefault="003A783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63" w:type="dxa"/>
            <w:vAlign w:val="center"/>
          </w:tcPr>
          <w:p w:rsidR="00AF1EDF" w:rsidRPr="00F06873" w:rsidRDefault="003A78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A78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vAlign w:val="center"/>
          </w:tcPr>
          <w:p w:rsidR="00AF1EDF" w:rsidRPr="00F06873" w:rsidRDefault="003A78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A78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A78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A78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A78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3A783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118" w:type="dxa"/>
            <w:vAlign w:val="center"/>
          </w:tcPr>
          <w:p w:rsidR="00AF1EDF" w:rsidRPr="00F06873" w:rsidRDefault="003A783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63" w:type="dxa"/>
            <w:vAlign w:val="center"/>
          </w:tcPr>
          <w:p w:rsidR="00AF1EDF" w:rsidRPr="00F06873" w:rsidRDefault="003A78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A78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vAlign w:val="center"/>
          </w:tcPr>
          <w:p w:rsidR="00AF1EDF" w:rsidRPr="00F06873" w:rsidRDefault="003A78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A78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A78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A78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A78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3A783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:rsidR="00AF1EDF" w:rsidRPr="00F06873" w:rsidRDefault="003A783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AF1EDF" w:rsidRPr="00F06873" w:rsidRDefault="003A78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A78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F06873" w:rsidRDefault="003A78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A78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A78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A78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A78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3A783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A783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A78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A78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A78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A78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A78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A78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A78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3A783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A783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A78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A78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A78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A78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A78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A78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A78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3A7830" w:rsidRDefault="00F06873" w:rsidP="003A7830">
      <w:pPr>
        <w:jc w:val="right"/>
        <w:rPr>
          <w:sz w:val="20"/>
        </w:rPr>
      </w:pPr>
      <w:r w:rsidRPr="00F06873">
        <w:t>Таблица 2</w:t>
      </w:r>
      <w:r w:rsidR="003A7830">
        <w:fldChar w:fldCharType="begin"/>
      </w:r>
      <w:r w:rsidR="003A7830">
        <w:instrText xml:space="preserve"> INCLUDETEXT  "C:\\Users\\lotkovad\\Desktop\\Новая папка\\база ПромМаш новый\\база 2020\\ARMv51_files\\sv_ved_org_40.xml" \! \t "C:\\Program Files (x86)\\Аттестация-5.1\\xsl\\per_rm\\form2_01.xsl"  \* MERGEFORMAT </w:instrText>
      </w:r>
      <w:r w:rsidR="003A7830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306"/>
        <w:gridCol w:w="340"/>
        <w:gridCol w:w="340"/>
        <w:gridCol w:w="437"/>
        <w:gridCol w:w="340"/>
        <w:gridCol w:w="340"/>
        <w:gridCol w:w="437"/>
        <w:gridCol w:w="469"/>
        <w:gridCol w:w="469"/>
        <w:gridCol w:w="469"/>
        <w:gridCol w:w="469"/>
        <w:gridCol w:w="469"/>
        <w:gridCol w:w="469"/>
        <w:gridCol w:w="470"/>
        <w:gridCol w:w="470"/>
        <w:gridCol w:w="470"/>
        <w:gridCol w:w="623"/>
        <w:gridCol w:w="624"/>
        <w:gridCol w:w="624"/>
        <w:gridCol w:w="624"/>
        <w:gridCol w:w="624"/>
        <w:gridCol w:w="471"/>
        <w:gridCol w:w="439"/>
      </w:tblGrid>
      <w:tr w:rsidR="003A7830">
        <w:trPr>
          <w:divId w:val="75170099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A7830" w:rsidRDefault="003A7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A7830" w:rsidRDefault="003A7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A7830" w:rsidRDefault="003A7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A7830" w:rsidRDefault="003A7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A7830" w:rsidRDefault="003A7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A7830" w:rsidRDefault="003A7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A7830" w:rsidRDefault="003A7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A7830" w:rsidRDefault="003A7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3A7830">
        <w:trPr>
          <w:divId w:val="751700995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A7830" w:rsidRDefault="003A7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A7830" w:rsidRDefault="003A7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A7830" w:rsidRDefault="003A7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A7830" w:rsidRDefault="003A7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A7830" w:rsidRDefault="003A7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A7830" w:rsidRDefault="003A7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A7830" w:rsidRDefault="003A7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A7830" w:rsidRDefault="003A7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A7830" w:rsidRDefault="003A7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A7830" w:rsidRDefault="003A7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A7830" w:rsidRDefault="003A7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A7830" w:rsidRDefault="003A7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A7830" w:rsidRDefault="003A7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A7830" w:rsidRDefault="003A7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rPr>
                <w:sz w:val="16"/>
                <w:szCs w:val="16"/>
              </w:rPr>
            </w:pPr>
          </w:p>
        </w:tc>
      </w:tr>
      <w:tr w:rsidR="003A7830">
        <w:trPr>
          <w:divId w:val="75170099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3A7830">
        <w:trPr>
          <w:divId w:val="75170099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Департамент розничных продаж и продвижения</w:t>
            </w:r>
          </w:p>
        </w:tc>
      </w:tr>
      <w:tr w:rsidR="003A7830">
        <w:trPr>
          <w:divId w:val="751700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менеджер по г.Москве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7830">
        <w:trPr>
          <w:divId w:val="751700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менеджер по Московской обл.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7830">
        <w:trPr>
          <w:divId w:val="75170099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Отдел продаж</w:t>
            </w:r>
          </w:p>
        </w:tc>
      </w:tr>
      <w:tr w:rsidR="003A7830">
        <w:trPr>
          <w:divId w:val="751700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дистрибьюторами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7830">
        <w:trPr>
          <w:divId w:val="75170099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Отдел клинических исследований</w:t>
            </w:r>
          </w:p>
        </w:tc>
      </w:tr>
      <w:tr w:rsidR="003A7830">
        <w:trPr>
          <w:divId w:val="751700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клиническим исследованиям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7830">
        <w:trPr>
          <w:divId w:val="75170099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Департамент лекарственных средств и БАД</w:t>
            </w:r>
          </w:p>
        </w:tc>
      </w:tr>
      <w:tr w:rsidR="003A7830">
        <w:trPr>
          <w:divId w:val="751700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департамента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7830">
        <w:trPr>
          <w:divId w:val="75170099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Отдел по работе с аптечными сетями</w:t>
            </w:r>
          </w:p>
        </w:tc>
      </w:tr>
      <w:tr w:rsidR="003A7830">
        <w:trPr>
          <w:divId w:val="751700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административной и аналитической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7830">
        <w:trPr>
          <w:divId w:val="75170099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Корпоративный учебный центр</w:t>
            </w:r>
          </w:p>
        </w:tc>
      </w:tr>
      <w:tr w:rsidR="003A7830">
        <w:trPr>
          <w:divId w:val="751700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Тренинг-менеджер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7830">
        <w:trPr>
          <w:divId w:val="751700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Тренинг-менеджер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7830">
        <w:trPr>
          <w:divId w:val="75170099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Отдел по работе с аптечными сетями</w:t>
            </w:r>
          </w:p>
        </w:tc>
      </w:tr>
      <w:tr w:rsidR="003A7830">
        <w:trPr>
          <w:divId w:val="751700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Трейд-маркетолог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7830">
        <w:trPr>
          <w:divId w:val="75170099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Московское представительство</w:t>
            </w:r>
          </w:p>
        </w:tc>
      </w:tr>
      <w:tr w:rsidR="003A7830">
        <w:trPr>
          <w:divId w:val="751700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медицинскому маркетингу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7830">
        <w:trPr>
          <w:divId w:val="751700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управлению персоналом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7830">
        <w:trPr>
          <w:divId w:val="75170099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 Группа разработки 1С</w:t>
            </w:r>
          </w:p>
        </w:tc>
      </w:tr>
      <w:tr w:rsidR="003A7830">
        <w:trPr>
          <w:divId w:val="751700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 разработчик 1С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7830">
        <w:trPr>
          <w:divId w:val="751700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1С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7830">
        <w:trPr>
          <w:divId w:val="751700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 1С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7830">
        <w:trPr>
          <w:divId w:val="751700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 группы разработки 1С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7830">
        <w:trPr>
          <w:divId w:val="751700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 группы разработки 1С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7830">
        <w:trPr>
          <w:divId w:val="75170099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 Отдел интернет-маркетинга</w:t>
            </w:r>
          </w:p>
        </w:tc>
      </w:tr>
      <w:tr w:rsidR="003A7830">
        <w:trPr>
          <w:divId w:val="751700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контент-менеджер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7830">
        <w:trPr>
          <w:divId w:val="751700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Дизайнер по продукту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7830">
        <w:trPr>
          <w:divId w:val="751700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Исполнительный менеджер по интернет-проектам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7830">
        <w:trPr>
          <w:divId w:val="751700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СММ-менеджер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7830">
        <w:trPr>
          <w:divId w:val="751700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 менеджер по 1С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7830">
        <w:trPr>
          <w:divId w:val="751700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 писатель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7830">
        <w:trPr>
          <w:divId w:val="75170099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 Отдел информационного обеспечения</w:t>
            </w:r>
          </w:p>
        </w:tc>
      </w:tr>
      <w:tr w:rsidR="003A7830">
        <w:trPr>
          <w:divId w:val="751700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поддержки фронтенд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7830">
        <w:trPr>
          <w:divId w:val="75170099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Департамент розничных продаж и продвижения</w:t>
            </w:r>
          </w:p>
        </w:tc>
      </w:tr>
      <w:tr w:rsidR="003A7830">
        <w:trPr>
          <w:divId w:val="751700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представитель в городе Саратов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7830">
        <w:trPr>
          <w:divId w:val="751700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представитель в городе Ярославль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7830">
        <w:trPr>
          <w:divId w:val="751700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представитель в городе Ульяновск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7830">
        <w:trPr>
          <w:divId w:val="751700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представитель в городе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7830">
        <w:trPr>
          <w:divId w:val="751700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представитель в городе Тольятти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7830">
        <w:trPr>
          <w:divId w:val="751700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представитель в городе Саратов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7830">
        <w:trPr>
          <w:divId w:val="751700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менеджер по региону Волга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7830">
        <w:trPr>
          <w:divId w:val="751700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медицинский представитель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7830">
        <w:trPr>
          <w:divId w:val="751700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представитель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7830">
        <w:trPr>
          <w:divId w:val="751700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представитель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7830">
        <w:trPr>
          <w:divId w:val="751700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представитель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7830">
        <w:trPr>
          <w:divId w:val="751700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представитель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7830">
        <w:trPr>
          <w:divId w:val="751700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представитель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7830">
        <w:trPr>
          <w:divId w:val="751700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830" w:rsidRDefault="003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3A7830" w:rsidP="003A7830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3A7830">
        <w:rPr>
          <w:rStyle w:val="a9"/>
        </w:rPr>
        <w:t>27.03.2020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>
      <w:bookmarkStart w:id="6" w:name="_GoBack"/>
      <w:bookmarkEnd w:id="6"/>
    </w:p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B5D" w:rsidRDefault="00444B5D" w:rsidP="003A7830">
      <w:r>
        <w:separator/>
      </w:r>
    </w:p>
  </w:endnote>
  <w:endnote w:type="continuationSeparator" w:id="0">
    <w:p w:rsidR="00444B5D" w:rsidRDefault="00444B5D" w:rsidP="003A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B5D" w:rsidRDefault="00444B5D" w:rsidP="003A7830">
      <w:r>
        <w:separator/>
      </w:r>
    </w:p>
  </w:footnote>
  <w:footnote w:type="continuationSeparator" w:id="0">
    <w:p w:rsidR="00444B5D" w:rsidRDefault="00444B5D" w:rsidP="003A7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11"/>
    <w:docVar w:name="adv_info1" w:val="     "/>
    <w:docVar w:name="adv_info2" w:val="     "/>
    <w:docVar w:name="adv_info3" w:val="     "/>
    <w:docVar w:name="boss_fio" w:val="Филатчев Алексей Петрович"/>
    <w:docVar w:name="ceh_info" w:val="Закрытое акционерное общество «Эвалар»"/>
    <w:docVar w:name="doc_name" w:val="Документ11"/>
    <w:docVar w:name="doc_type" w:val="5"/>
    <w:docVar w:name="fill_date" w:val="27.03.2020"/>
    <w:docVar w:name="org_guid" w:val="B1CE0D6CE21246FEB3A59183009F446B"/>
    <w:docVar w:name="org_id" w:val="40"/>
    <w:docVar w:name="org_name" w:val="     "/>
    <w:docVar w:name="pers_guids" w:val="A3F0A24EECAF4F07AA0919C2E6B8AD54@126-752-751 73"/>
    <w:docVar w:name="pers_snils" w:val="A3F0A24EECAF4F07AA0919C2E6B8AD54@126-752-751 73"/>
    <w:docVar w:name="pred_dolg" w:val="Директор Московского представительства"/>
    <w:docVar w:name="pred_fio" w:val="Сафонов Александр Владимирович"/>
    <w:docVar w:name="rbtd_adr" w:val="     "/>
    <w:docVar w:name="rbtd_name" w:val="Закрытое акционерное общество «Эвалар»"/>
    <w:docVar w:name="step_test" w:val="54"/>
    <w:docVar w:name="sv_docs" w:val="1"/>
  </w:docVars>
  <w:rsids>
    <w:rsidRoot w:val="003A7830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A7830"/>
    <w:rsid w:val="003C3080"/>
    <w:rsid w:val="003C79E5"/>
    <w:rsid w:val="003F4B55"/>
    <w:rsid w:val="00444B5D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10B8"/>
    <w:rsid w:val="00584289"/>
    <w:rsid w:val="005F64E6"/>
    <w:rsid w:val="00642E12"/>
    <w:rsid w:val="0065289A"/>
    <w:rsid w:val="0067226F"/>
    <w:rsid w:val="006E4DFC"/>
    <w:rsid w:val="00725C51"/>
    <w:rsid w:val="00820552"/>
    <w:rsid w:val="00861EFA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739327-C357-40BA-B411-6A643B4D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3A7830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3A78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A7830"/>
    <w:rPr>
      <w:sz w:val="24"/>
    </w:rPr>
  </w:style>
  <w:style w:type="paragraph" w:styleId="ae">
    <w:name w:val="footer"/>
    <w:basedOn w:val="a"/>
    <w:link w:val="af"/>
    <w:rsid w:val="003A78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3A78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Лоткова Дина Александровна</dc:creator>
  <cp:lastModifiedBy>Екатерина Трескова</cp:lastModifiedBy>
  <cp:revision>2</cp:revision>
  <dcterms:created xsi:type="dcterms:W3CDTF">2020-03-27T06:32:00Z</dcterms:created>
  <dcterms:modified xsi:type="dcterms:W3CDTF">2022-06-17T06:32:00Z</dcterms:modified>
</cp:coreProperties>
</file>